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B687" w14:textId="257851E5" w:rsidR="00B25B08" w:rsidRPr="004D7B3B" w:rsidRDefault="00B25B08" w:rsidP="00F65558">
      <w:pPr>
        <w:pStyle w:val="Ttulo"/>
        <w:rPr>
          <w:rFonts w:ascii="Times New Roman" w:hAnsi="Times New Roman" w:cs="Times New Roman"/>
          <w:sz w:val="24"/>
          <w:szCs w:val="24"/>
          <w:lang w:val="es-CL"/>
        </w:rPr>
      </w:pPr>
      <w:r w:rsidRPr="004D7B3B">
        <w:rPr>
          <w:rFonts w:ascii="Times New Roman" w:hAnsi="Times New Roman" w:cs="Times New Roman"/>
          <w:sz w:val="24"/>
          <w:szCs w:val="24"/>
          <w:lang w:val="es-CL"/>
        </w:rPr>
        <w:t>PODER</w:t>
      </w:r>
    </w:p>
    <w:p w14:paraId="30892C4A" w14:textId="77777777" w:rsidR="00B25B08" w:rsidRPr="004D7B3B" w:rsidRDefault="00B25B08" w:rsidP="00F65558">
      <w:pPr>
        <w:widowControl/>
        <w:jc w:val="center"/>
        <w:rPr>
          <w:rFonts w:ascii="Times New Roman" w:hAnsi="Times New Roman"/>
          <w:b/>
          <w:sz w:val="24"/>
          <w:szCs w:val="24"/>
          <w:lang w:val="es-CL"/>
        </w:rPr>
      </w:pPr>
    </w:p>
    <w:p w14:paraId="1974E528" w14:textId="77777777" w:rsidR="00B25B08" w:rsidRPr="004D7B3B" w:rsidRDefault="00B25B08" w:rsidP="00F65558">
      <w:pPr>
        <w:widowControl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REPRESENTACIÓN EN ASAMBLEAS ORDINARIAS Y EXTRAORDINARIAS DE APORTANTES</w:t>
      </w:r>
    </w:p>
    <w:p w14:paraId="3487F3F1" w14:textId="77777777" w:rsidR="00B25B08" w:rsidRPr="004D7B3B" w:rsidRDefault="00B25B08" w:rsidP="00F65558">
      <w:pPr>
        <w:widowControl/>
        <w:rPr>
          <w:rFonts w:ascii="Times New Roman" w:hAnsi="Times New Roman"/>
          <w:b/>
          <w:sz w:val="24"/>
          <w:szCs w:val="24"/>
          <w:lang w:val="es-CL"/>
        </w:rPr>
      </w:pPr>
    </w:p>
    <w:p w14:paraId="5EA6382B" w14:textId="3F2111E4" w:rsidR="00B25B08" w:rsidRPr="004D7B3B" w:rsidRDefault="00B25B08" w:rsidP="00F65558">
      <w:pPr>
        <w:widowControl/>
        <w:ind w:left="-284" w:right="-709" w:firstLine="284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______________, ____ de </w:t>
      </w:r>
      <w:r w:rsidR="004C6D42">
        <w:rPr>
          <w:rFonts w:ascii="Times New Roman" w:hAnsi="Times New Roman"/>
          <w:b/>
          <w:sz w:val="24"/>
          <w:szCs w:val="24"/>
          <w:lang w:val="es-CL"/>
        </w:rPr>
        <w:t>mayo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 de 202</w:t>
      </w:r>
      <w:r>
        <w:rPr>
          <w:rFonts w:ascii="Times New Roman" w:hAnsi="Times New Roman"/>
          <w:b/>
          <w:sz w:val="24"/>
          <w:szCs w:val="24"/>
          <w:lang w:val="es-CL"/>
        </w:rPr>
        <w:t>3</w:t>
      </w:r>
    </w:p>
    <w:p w14:paraId="29C5BEBC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(Lugar y fecha de otorgamiento)</w:t>
      </w:r>
    </w:p>
    <w:p w14:paraId="22330877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AD892BA" w14:textId="5AB8B91C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Por la presente autorizo a don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</w:t>
      </w:r>
      <w:r w:rsidR="00F65558">
        <w:rPr>
          <w:rFonts w:ascii="Times New Roman" w:hAnsi="Times New Roman"/>
          <w:b/>
          <w:sz w:val="24"/>
          <w:szCs w:val="24"/>
          <w:lang w:val="es-CL"/>
        </w:rPr>
        <w:t>____</w:t>
      </w:r>
      <w:r w:rsidR="000A793B">
        <w:rPr>
          <w:rFonts w:ascii="Times New Roman" w:hAnsi="Times New Roman"/>
          <w:b/>
          <w:sz w:val="24"/>
          <w:szCs w:val="24"/>
          <w:lang w:val="es-CL"/>
        </w:rPr>
        <w:t>__________________</w:t>
      </w:r>
      <w:r w:rsidR="00F65558">
        <w:rPr>
          <w:rFonts w:ascii="Times New Roman" w:hAnsi="Times New Roman"/>
          <w:b/>
          <w:sz w:val="24"/>
          <w:szCs w:val="24"/>
          <w:lang w:val="es-CL"/>
        </w:rPr>
        <w:t>__</w:t>
      </w:r>
      <w:r w:rsidRPr="004D7B3B">
        <w:rPr>
          <w:rFonts w:ascii="Times New Roman" w:hAnsi="Times New Roman"/>
          <w:sz w:val="24"/>
          <w:szCs w:val="24"/>
          <w:lang w:val="es-CL"/>
        </w:rPr>
        <w:t>, con facultad de delegar, para que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me represente con voz y voto en todas las actuaciones de las Asambleas Ordinarias y Extraordinarias de Aportantes de los siguientes fondos de inversión administrados por </w:t>
      </w:r>
      <w:r w:rsidRPr="008E0C57">
        <w:rPr>
          <w:rFonts w:ascii="Times New Roman" w:hAnsi="Times New Roman"/>
          <w:b/>
          <w:bCs/>
          <w:sz w:val="24"/>
          <w:szCs w:val="24"/>
          <w:lang w:val="es-CL"/>
        </w:rPr>
        <w:t>Compass Group Chile S.A. Administradora General de Fondos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(los “</w:t>
      </w:r>
      <w:r w:rsidRPr="004D7B3B">
        <w:rPr>
          <w:rFonts w:ascii="Times New Roman" w:hAnsi="Times New Roman"/>
          <w:i/>
          <w:sz w:val="24"/>
          <w:szCs w:val="24"/>
          <w:u w:val="single"/>
          <w:lang w:val="es-CL"/>
        </w:rPr>
        <w:t>Fondos</w:t>
      </w:r>
      <w:r w:rsidRPr="004D7B3B">
        <w:rPr>
          <w:rFonts w:ascii="Times New Roman" w:hAnsi="Times New Roman"/>
          <w:sz w:val="24"/>
          <w:szCs w:val="24"/>
          <w:lang w:val="es-CL"/>
        </w:rPr>
        <w:t>”), citadas para las fechas que a continuación se indican, o las que se celebren en su reemplazo si cualquiera de ellas no pudiere efectuarse por falta de quórum, por defectos en su convocatoria o por haber sido suspendidas por cualquier causa o motivo:</w:t>
      </w:r>
    </w:p>
    <w:p w14:paraId="0181A6B7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5E57659" w14:textId="77777777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______________________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2EFA1332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4ABF2275" w14:textId="4C524D8B" w:rsidR="00B25B08" w:rsidRPr="004D7B3B" w:rsidRDefault="00A90859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="00B25B08" w:rsidRPr="004D7B3B">
        <w:rPr>
          <w:rFonts w:ascii="Times New Roman" w:hAnsi="Times New Roman"/>
          <w:sz w:val="24"/>
          <w:szCs w:val="24"/>
          <w:lang w:val="es-CL"/>
        </w:rPr>
        <w:t>;</w:t>
      </w:r>
    </w:p>
    <w:p w14:paraId="2199AC4F" w14:textId="0C75AEE9" w:rsidR="00B25B08" w:rsidRPr="004D7B3B" w:rsidRDefault="00A90859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="00B25B08" w:rsidRPr="004D7B3B">
        <w:rPr>
          <w:rFonts w:ascii="Times New Roman" w:hAnsi="Times New Roman"/>
          <w:sz w:val="24"/>
          <w:szCs w:val="24"/>
          <w:lang w:val="es-CL"/>
        </w:rPr>
        <w:t>; y</w:t>
      </w:r>
    </w:p>
    <w:p w14:paraId="1F742952" w14:textId="77777777" w:rsidR="00B25B08" w:rsidRPr="004D7B3B" w:rsidRDefault="00B25B08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4661E15E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40F9DEE" w14:textId="184352B2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="00D114E3" w:rsidRPr="004D7B3B">
        <w:rPr>
          <w:rFonts w:ascii="Times New Roman" w:hAnsi="Times New Roman"/>
          <w:b/>
          <w:sz w:val="24"/>
          <w:szCs w:val="24"/>
          <w:lang w:val="es-CL"/>
        </w:rPr>
        <w:t>______________________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562A7193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554047F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bCs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bCs/>
          <w:sz w:val="24"/>
          <w:szCs w:val="24"/>
          <w:lang w:val="es-CL"/>
        </w:rPr>
        <w:t>;</w:t>
      </w:r>
    </w:p>
    <w:p w14:paraId="733D4BC8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bCs/>
          <w:sz w:val="24"/>
          <w:szCs w:val="24"/>
          <w:lang w:val="es-CL"/>
        </w:rPr>
      </w:pPr>
      <w:r w:rsidRPr="004D7B3B">
        <w:rPr>
          <w:rFonts w:ascii="Times New Roman" w:hAnsi="Times New Roman"/>
          <w:bCs/>
          <w:sz w:val="24"/>
          <w:szCs w:val="24"/>
          <w:lang w:val="es-CL"/>
        </w:rPr>
        <w:t>____________________________________________; y</w:t>
      </w:r>
    </w:p>
    <w:p w14:paraId="11913B15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Cs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0B945F30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56145DA6" w14:textId="77777777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______________________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66597F65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2793A95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; </w:t>
      </w:r>
    </w:p>
    <w:p w14:paraId="4FC92764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bCs/>
          <w:sz w:val="24"/>
          <w:szCs w:val="24"/>
          <w:lang w:val="es-CL"/>
        </w:rPr>
        <w:t xml:space="preserve">; </w:t>
      </w:r>
      <w:r w:rsidRPr="004D7B3B">
        <w:rPr>
          <w:rFonts w:ascii="Times New Roman" w:hAnsi="Times New Roman"/>
          <w:sz w:val="24"/>
          <w:szCs w:val="24"/>
          <w:lang w:val="es-CL"/>
        </w:rPr>
        <w:t>y</w:t>
      </w:r>
    </w:p>
    <w:p w14:paraId="72F9092F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56E23274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EB67903" w14:textId="735286A8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En el ejercicio de su mandato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 el apoderado individualizado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precedentemente</w:t>
      </w:r>
      <w:r w:rsidR="00B5773D">
        <w:rPr>
          <w:rFonts w:ascii="Times New Roman" w:hAnsi="Times New Roman"/>
          <w:sz w:val="24"/>
          <w:szCs w:val="24"/>
          <w:lang w:val="es-CL"/>
        </w:rPr>
        <w:t>,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</w:t>
      </w:r>
      <w:r w:rsidR="00126A76">
        <w:rPr>
          <w:rFonts w:ascii="Times New Roman" w:hAnsi="Times New Roman"/>
          <w:sz w:val="24"/>
          <w:szCs w:val="24"/>
          <w:lang w:val="es-CL"/>
        </w:rPr>
        <w:t>el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Reglamento Interno del Fondo </w:t>
      </w:r>
      <w:r w:rsidR="007C0DE3">
        <w:rPr>
          <w:rFonts w:ascii="Times New Roman" w:hAnsi="Times New Roman"/>
          <w:sz w:val="24"/>
          <w:szCs w:val="24"/>
          <w:lang w:val="es-CL"/>
        </w:rPr>
        <w:t>respectivo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,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me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corresponden en dichas Asambleas en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mi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N° </w:t>
      </w:r>
      <w:r w:rsidRPr="004D7B3B">
        <w:rPr>
          <w:rFonts w:ascii="Times New Roman" w:hAnsi="Times New Roman"/>
          <w:sz w:val="24"/>
          <w:szCs w:val="24"/>
          <w:lang w:val="es-CL"/>
        </w:rPr>
        <w:t>1.141</w:t>
      </w:r>
      <w:r>
        <w:rPr>
          <w:rFonts w:ascii="Times New Roman" w:hAnsi="Times New Roman"/>
          <w:sz w:val="24"/>
          <w:szCs w:val="24"/>
          <w:lang w:val="es-CL"/>
        </w:rPr>
        <w:t>.</w:t>
      </w:r>
    </w:p>
    <w:p w14:paraId="794D3F01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7580DC83" w14:textId="77777777" w:rsidR="000A793B" w:rsidRDefault="000A793B">
      <w:pPr>
        <w:widowControl/>
        <w:autoSpaceDE/>
        <w:autoSpaceDN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br w:type="page"/>
      </w:r>
    </w:p>
    <w:p w14:paraId="2376FE2E" w14:textId="2BE61D53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lastRenderedPageBreak/>
        <w:t xml:space="preserve">Doy el presente poder por el total de cuotas con que figure inscrito en el Registro de Aportantes 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del Fondo respectivo </w:t>
      </w:r>
      <w:r w:rsidRPr="004D7B3B">
        <w:rPr>
          <w:rFonts w:ascii="Times New Roman" w:hAnsi="Times New Roman"/>
          <w:sz w:val="24"/>
          <w:szCs w:val="24"/>
          <w:lang w:val="es-CL"/>
        </w:rPr>
        <w:t>a la fecha en que otorgue el derecho a participar en las Asambleas.</w:t>
      </w:r>
    </w:p>
    <w:p w14:paraId="2701E515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EBE1D37" w14:textId="2B36E935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Este poder sólo podrá entenderse revocado por otro que, con fecha posterior a la de hoy, otorgue a persona distinta de</w:t>
      </w:r>
      <w:r w:rsidR="000A793B">
        <w:rPr>
          <w:rFonts w:ascii="Times New Roman" w:hAnsi="Times New Roman"/>
          <w:sz w:val="24"/>
          <w:szCs w:val="24"/>
          <w:lang w:val="es-CL"/>
        </w:rPr>
        <w:t>l</w:t>
      </w:r>
      <w:r w:rsidR="00D165B1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>mandatario antes designado.</w:t>
      </w:r>
    </w:p>
    <w:p w14:paraId="2E737E81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FC8E532" w14:textId="737F3BDA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Declaro conocer que la calificación de los poderes, de proceder ésta, se efectuará en el mismo día de las </w:t>
      </w:r>
      <w:r w:rsidR="008D0853">
        <w:rPr>
          <w:rFonts w:ascii="Times New Roman" w:hAnsi="Times New Roman"/>
          <w:sz w:val="24"/>
          <w:szCs w:val="24"/>
          <w:lang w:val="es-CL"/>
        </w:rPr>
        <w:t xml:space="preserve">respectivas </w:t>
      </w:r>
      <w:r w:rsidRPr="004D7B3B">
        <w:rPr>
          <w:rFonts w:ascii="Times New Roman" w:hAnsi="Times New Roman"/>
          <w:sz w:val="24"/>
          <w:szCs w:val="24"/>
          <w:lang w:val="es-CL"/>
        </w:rPr>
        <w:t>Asambleas, en el lugar de su celebración y a la hora en que éstas deban iniciarse.</w:t>
      </w:r>
    </w:p>
    <w:p w14:paraId="790D69D4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2A1F2D6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Razón Social o nombre del Aportante: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69EDC94A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2501C02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adjustRightInd w:val="0"/>
        <w:jc w:val="both"/>
        <w:rPr>
          <w:rFonts w:ascii="Times New Roman" w:eastAsiaTheme="minorHAnsi" w:hAnsi="Times New Roman"/>
          <w:sz w:val="24"/>
          <w:szCs w:val="24"/>
          <w:lang w:val="es-CL"/>
        </w:rPr>
      </w:pPr>
      <w:r w:rsidRPr="004D7B3B">
        <w:rPr>
          <w:rFonts w:ascii="Times New Roman" w:eastAsiaTheme="minorHAnsi" w:hAnsi="Times New Roman"/>
          <w:sz w:val="24"/>
          <w:szCs w:val="24"/>
          <w:lang w:val="es-CL"/>
        </w:rPr>
        <w:t>RUT del Aportante:</w:t>
      </w:r>
      <w:r w:rsidRPr="004D7B3B">
        <w:rPr>
          <w:rFonts w:ascii="Times New Roman" w:eastAsiaTheme="minorHAnsi" w:hAnsi="Times New Roman"/>
          <w:sz w:val="24"/>
          <w:szCs w:val="24"/>
          <w:lang w:val="es-CL"/>
        </w:rPr>
        <w:tab/>
        <w:t>...............................................</w:t>
      </w:r>
    </w:p>
    <w:p w14:paraId="364F69CB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F9A6E42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Firma: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0284A7D5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6273F4A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Nombre del Firmante: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1AB3DA78" w14:textId="77777777" w:rsidR="00B25B08" w:rsidRPr="004D7B3B" w:rsidRDefault="00B25B08" w:rsidP="00F65558">
      <w:pPr>
        <w:rPr>
          <w:sz w:val="24"/>
          <w:szCs w:val="24"/>
          <w:lang w:val="es-CL"/>
        </w:rPr>
      </w:pPr>
    </w:p>
    <w:p w14:paraId="20AAC82E" w14:textId="77777777" w:rsidR="002340A2" w:rsidRPr="00E11D7B" w:rsidRDefault="002340A2" w:rsidP="00F65558">
      <w:pPr>
        <w:jc w:val="both"/>
        <w:rPr>
          <w:rFonts w:ascii="Lira Sans Compass" w:hAnsi="Lira Sans Compass"/>
          <w:color w:val="000000" w:themeColor="text1"/>
          <w:sz w:val="21"/>
          <w:szCs w:val="21"/>
          <w:lang w:val="es-ES"/>
        </w:rPr>
      </w:pPr>
      <w:bookmarkStart w:id="0" w:name="_GoBack"/>
      <w:bookmarkEnd w:id="0"/>
    </w:p>
    <w:sectPr w:rsidR="002340A2" w:rsidRPr="00E11D7B" w:rsidSect="006C22CD">
      <w:headerReference w:type="default" r:id="rId10"/>
      <w:footerReference w:type="default" r:id="rId11"/>
      <w:type w:val="continuous"/>
      <w:pgSz w:w="12240" w:h="15840"/>
      <w:pgMar w:top="1985" w:right="2034" w:bottom="1418" w:left="1418" w:header="0" w:footer="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32F4" w16cex:dateUtc="2023-04-28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530D8E" w16cid:durableId="27F632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E4A1" w14:textId="77777777" w:rsidR="00D04EF4" w:rsidRDefault="00D04EF4" w:rsidP="00366C62">
      <w:r>
        <w:separator/>
      </w:r>
    </w:p>
  </w:endnote>
  <w:endnote w:type="continuationSeparator" w:id="0">
    <w:p w14:paraId="5A652530" w14:textId="77777777" w:rsidR="00D04EF4" w:rsidRDefault="00D04EF4" w:rsidP="003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A907" w14:textId="77777777" w:rsidR="00C13BDC" w:rsidRPr="00986F4E" w:rsidRDefault="00525DEE" w:rsidP="00652FA6">
    <w:pPr>
      <w:pStyle w:val="Piedepgina"/>
      <w:tabs>
        <w:tab w:val="clear" w:pos="4419"/>
        <w:tab w:val="clear" w:pos="8838"/>
      </w:tabs>
      <w:ind w:right="-1418"/>
      <w:jc w:val="right"/>
      <w:rPr>
        <w:sz w:val="24"/>
        <w:szCs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4E31DD86" wp14:editId="0C2DA975">
          <wp:simplePos x="0" y="0"/>
          <wp:positionH relativeFrom="page">
            <wp:align>right</wp:align>
          </wp:positionH>
          <wp:positionV relativeFrom="page">
            <wp:posOffset>9610090</wp:posOffset>
          </wp:positionV>
          <wp:extent cx="1727200" cy="431800"/>
          <wp:effectExtent l="0" t="0" r="6350" b="6350"/>
          <wp:wrapTopAndBottom/>
          <wp:docPr id="244555052" name="Imagen 2445550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A4D5" w14:textId="77777777" w:rsidR="00D04EF4" w:rsidRDefault="00D04EF4" w:rsidP="00366C62">
      <w:r>
        <w:separator/>
      </w:r>
    </w:p>
  </w:footnote>
  <w:footnote w:type="continuationSeparator" w:id="0">
    <w:p w14:paraId="4CE1AE40" w14:textId="77777777" w:rsidR="00D04EF4" w:rsidRDefault="00D04EF4" w:rsidP="003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A749" w14:textId="77777777" w:rsidR="00973B26" w:rsidRPr="00406722" w:rsidRDefault="00525DEE" w:rsidP="00406722">
    <w:pPr>
      <w:pStyle w:val="Encabezado"/>
      <w:ind w:hanging="1418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2FAD5B1" wp14:editId="7DD61E8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222500" cy="901700"/>
          <wp:effectExtent l="0" t="0" r="6350" b="0"/>
          <wp:wrapTopAndBottom/>
          <wp:docPr id="2003457185" name="Imagen 20034571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3038C"/>
    <w:multiLevelType w:val="hybridMultilevel"/>
    <w:tmpl w:val="1196012C"/>
    <w:lvl w:ilvl="0" w:tplc="E9389B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F0A075F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34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24C044D"/>
    <w:multiLevelType w:val="hybridMultilevel"/>
    <w:tmpl w:val="A798DFDE"/>
    <w:lvl w:ilvl="0" w:tplc="8E8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F934409"/>
    <w:multiLevelType w:val="hybridMultilevel"/>
    <w:tmpl w:val="B6BCD0FE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3804F8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1">
    <w:nsid w:val="3A964CF8"/>
    <w:multiLevelType w:val="hybridMultilevel"/>
    <w:tmpl w:val="8CCE60DA"/>
    <w:lvl w:ilvl="0" w:tplc="C7105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1">
    <w:nsid w:val="42D06877"/>
    <w:multiLevelType w:val="hybridMultilevel"/>
    <w:tmpl w:val="BC268BAC"/>
    <w:lvl w:ilvl="0" w:tplc="5CB05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E444EA"/>
    <w:multiLevelType w:val="hybridMultilevel"/>
    <w:tmpl w:val="164000FE"/>
    <w:lvl w:ilvl="0" w:tplc="91562D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C371618"/>
    <w:multiLevelType w:val="singleLevel"/>
    <w:tmpl w:val="B4A6F44A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5BE10012"/>
    <w:multiLevelType w:val="hybridMultilevel"/>
    <w:tmpl w:val="6E24F8A4"/>
    <w:lvl w:ilvl="0" w:tplc="6410424A">
      <w:start w:val="1"/>
      <w:numFmt w:val="lowerRoman"/>
      <w:lvlText w:val="/%1/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C626596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1">
    <w:nsid w:val="6B0F7098"/>
    <w:multiLevelType w:val="hybridMultilevel"/>
    <w:tmpl w:val="AEE04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C27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6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1">
    <w:nsid w:val="777C1F96"/>
    <w:multiLevelType w:val="hybridMultilevel"/>
    <w:tmpl w:val="E0EC71DA"/>
    <w:lvl w:ilvl="0" w:tplc="CFA6C36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8"/>
    <w:lvlOverride w:ilvl="0">
      <w:startOverride w:val="2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0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8"/>
    <w:rsid w:val="00006BED"/>
    <w:rsid w:val="00007955"/>
    <w:rsid w:val="000174D8"/>
    <w:rsid w:val="0002219F"/>
    <w:rsid w:val="0003145B"/>
    <w:rsid w:val="00042CCA"/>
    <w:rsid w:val="00047CF5"/>
    <w:rsid w:val="00060C14"/>
    <w:rsid w:val="00062BA3"/>
    <w:rsid w:val="00071423"/>
    <w:rsid w:val="00071DAD"/>
    <w:rsid w:val="000760D6"/>
    <w:rsid w:val="00082374"/>
    <w:rsid w:val="000900D5"/>
    <w:rsid w:val="000A1D60"/>
    <w:rsid w:val="000A2DED"/>
    <w:rsid w:val="000A4BF4"/>
    <w:rsid w:val="000A793B"/>
    <w:rsid w:val="000B05FB"/>
    <w:rsid w:val="000B0E59"/>
    <w:rsid w:val="000B1673"/>
    <w:rsid w:val="000B49A9"/>
    <w:rsid w:val="000C002E"/>
    <w:rsid w:val="000C0552"/>
    <w:rsid w:val="000D3EA1"/>
    <w:rsid w:val="000E10FB"/>
    <w:rsid w:val="000E1732"/>
    <w:rsid w:val="000E541D"/>
    <w:rsid w:val="000E621B"/>
    <w:rsid w:val="000F128B"/>
    <w:rsid w:val="000F487E"/>
    <w:rsid w:val="00105E21"/>
    <w:rsid w:val="0012053C"/>
    <w:rsid w:val="00120D6D"/>
    <w:rsid w:val="0012470F"/>
    <w:rsid w:val="00126A76"/>
    <w:rsid w:val="001361C5"/>
    <w:rsid w:val="001435D4"/>
    <w:rsid w:val="0014763B"/>
    <w:rsid w:val="00165155"/>
    <w:rsid w:val="001743E1"/>
    <w:rsid w:val="00177FD7"/>
    <w:rsid w:val="001A50E7"/>
    <w:rsid w:val="001C160F"/>
    <w:rsid w:val="001C77A9"/>
    <w:rsid w:val="001C7CA7"/>
    <w:rsid w:val="001D5BF9"/>
    <w:rsid w:val="001E5253"/>
    <w:rsid w:val="001F5E6F"/>
    <w:rsid w:val="002055A8"/>
    <w:rsid w:val="00214A9E"/>
    <w:rsid w:val="00214B94"/>
    <w:rsid w:val="00216414"/>
    <w:rsid w:val="00221EE1"/>
    <w:rsid w:val="002238D8"/>
    <w:rsid w:val="00224584"/>
    <w:rsid w:val="00226C8F"/>
    <w:rsid w:val="00227BF9"/>
    <w:rsid w:val="00232D1E"/>
    <w:rsid w:val="002340A2"/>
    <w:rsid w:val="00242570"/>
    <w:rsid w:val="00242B50"/>
    <w:rsid w:val="00252398"/>
    <w:rsid w:val="0026520A"/>
    <w:rsid w:val="00265C9D"/>
    <w:rsid w:val="00266970"/>
    <w:rsid w:val="00273712"/>
    <w:rsid w:val="00287F38"/>
    <w:rsid w:val="0029187B"/>
    <w:rsid w:val="002A5251"/>
    <w:rsid w:val="002B68A2"/>
    <w:rsid w:val="002C219E"/>
    <w:rsid w:val="002C2C22"/>
    <w:rsid w:val="002D5626"/>
    <w:rsid w:val="003073E1"/>
    <w:rsid w:val="00307448"/>
    <w:rsid w:val="00330A92"/>
    <w:rsid w:val="0034286B"/>
    <w:rsid w:val="00347CFC"/>
    <w:rsid w:val="003602A9"/>
    <w:rsid w:val="00366C62"/>
    <w:rsid w:val="003759AA"/>
    <w:rsid w:val="003778C0"/>
    <w:rsid w:val="00392560"/>
    <w:rsid w:val="00395F14"/>
    <w:rsid w:val="003A0041"/>
    <w:rsid w:val="003A2F93"/>
    <w:rsid w:val="003A772C"/>
    <w:rsid w:val="003B10C0"/>
    <w:rsid w:val="003B6188"/>
    <w:rsid w:val="003C1904"/>
    <w:rsid w:val="003C1F62"/>
    <w:rsid w:val="003C4E2E"/>
    <w:rsid w:val="003C5977"/>
    <w:rsid w:val="003E0754"/>
    <w:rsid w:val="003E1E79"/>
    <w:rsid w:val="003E232D"/>
    <w:rsid w:val="003F4548"/>
    <w:rsid w:val="00402F6D"/>
    <w:rsid w:val="00406722"/>
    <w:rsid w:val="004145A5"/>
    <w:rsid w:val="004169A3"/>
    <w:rsid w:val="00427807"/>
    <w:rsid w:val="004516B0"/>
    <w:rsid w:val="004569C9"/>
    <w:rsid w:val="00480763"/>
    <w:rsid w:val="00490DE0"/>
    <w:rsid w:val="004A07C6"/>
    <w:rsid w:val="004A1456"/>
    <w:rsid w:val="004A512F"/>
    <w:rsid w:val="004B01AF"/>
    <w:rsid w:val="004B2ECA"/>
    <w:rsid w:val="004B4251"/>
    <w:rsid w:val="004B7B2D"/>
    <w:rsid w:val="004C0415"/>
    <w:rsid w:val="004C3FF4"/>
    <w:rsid w:val="004C434C"/>
    <w:rsid w:val="004C62B3"/>
    <w:rsid w:val="004C6D42"/>
    <w:rsid w:val="004D2441"/>
    <w:rsid w:val="004D5E47"/>
    <w:rsid w:val="004E1478"/>
    <w:rsid w:val="004E2E4A"/>
    <w:rsid w:val="004F22D0"/>
    <w:rsid w:val="004F5599"/>
    <w:rsid w:val="0050575A"/>
    <w:rsid w:val="00512760"/>
    <w:rsid w:val="00516820"/>
    <w:rsid w:val="00516A23"/>
    <w:rsid w:val="00524763"/>
    <w:rsid w:val="00525DEE"/>
    <w:rsid w:val="005263DF"/>
    <w:rsid w:val="00526B4D"/>
    <w:rsid w:val="005276A6"/>
    <w:rsid w:val="0053167D"/>
    <w:rsid w:val="00544DA0"/>
    <w:rsid w:val="00547F41"/>
    <w:rsid w:val="00554459"/>
    <w:rsid w:val="00570E19"/>
    <w:rsid w:val="0058286E"/>
    <w:rsid w:val="005915EF"/>
    <w:rsid w:val="005968F6"/>
    <w:rsid w:val="005A72F3"/>
    <w:rsid w:val="005B3F4F"/>
    <w:rsid w:val="005C0418"/>
    <w:rsid w:val="005C4FE6"/>
    <w:rsid w:val="005D4B6C"/>
    <w:rsid w:val="005F7D8E"/>
    <w:rsid w:val="00604824"/>
    <w:rsid w:val="00610691"/>
    <w:rsid w:val="00611F3F"/>
    <w:rsid w:val="00617E67"/>
    <w:rsid w:val="006403C0"/>
    <w:rsid w:val="0064061C"/>
    <w:rsid w:val="00641B21"/>
    <w:rsid w:val="00652FA6"/>
    <w:rsid w:val="00657834"/>
    <w:rsid w:val="006641E3"/>
    <w:rsid w:val="0066625E"/>
    <w:rsid w:val="00676AC4"/>
    <w:rsid w:val="00684949"/>
    <w:rsid w:val="00685FF8"/>
    <w:rsid w:val="006A55B3"/>
    <w:rsid w:val="006B7DDA"/>
    <w:rsid w:val="006C1AD3"/>
    <w:rsid w:val="006C22CD"/>
    <w:rsid w:val="006E5DDC"/>
    <w:rsid w:val="006F2EF5"/>
    <w:rsid w:val="006F4354"/>
    <w:rsid w:val="006F4F26"/>
    <w:rsid w:val="00703A42"/>
    <w:rsid w:val="00715C99"/>
    <w:rsid w:val="00716E0B"/>
    <w:rsid w:val="00716F3B"/>
    <w:rsid w:val="00724BB3"/>
    <w:rsid w:val="00736AD7"/>
    <w:rsid w:val="00740A42"/>
    <w:rsid w:val="00745194"/>
    <w:rsid w:val="00755898"/>
    <w:rsid w:val="0077168B"/>
    <w:rsid w:val="00775333"/>
    <w:rsid w:val="00775993"/>
    <w:rsid w:val="0078692A"/>
    <w:rsid w:val="00795CB8"/>
    <w:rsid w:val="00796667"/>
    <w:rsid w:val="007A1446"/>
    <w:rsid w:val="007A61D1"/>
    <w:rsid w:val="007C0DE3"/>
    <w:rsid w:val="007E0299"/>
    <w:rsid w:val="007E1329"/>
    <w:rsid w:val="007E787D"/>
    <w:rsid w:val="007F1E6A"/>
    <w:rsid w:val="0081333B"/>
    <w:rsid w:val="00814129"/>
    <w:rsid w:val="00815EE9"/>
    <w:rsid w:val="008243F3"/>
    <w:rsid w:val="0083198A"/>
    <w:rsid w:val="0084084B"/>
    <w:rsid w:val="0084486B"/>
    <w:rsid w:val="00851693"/>
    <w:rsid w:val="00855BCC"/>
    <w:rsid w:val="008625DB"/>
    <w:rsid w:val="00865EDD"/>
    <w:rsid w:val="00873371"/>
    <w:rsid w:val="00882FB9"/>
    <w:rsid w:val="008851D2"/>
    <w:rsid w:val="00885D52"/>
    <w:rsid w:val="008B2A23"/>
    <w:rsid w:val="008C6712"/>
    <w:rsid w:val="008D0853"/>
    <w:rsid w:val="008D6686"/>
    <w:rsid w:val="008F6D7D"/>
    <w:rsid w:val="009027AB"/>
    <w:rsid w:val="0090343A"/>
    <w:rsid w:val="009075C0"/>
    <w:rsid w:val="00911739"/>
    <w:rsid w:val="00921866"/>
    <w:rsid w:val="00923030"/>
    <w:rsid w:val="009333BC"/>
    <w:rsid w:val="00950F29"/>
    <w:rsid w:val="00955EC6"/>
    <w:rsid w:val="0097015A"/>
    <w:rsid w:val="00973B26"/>
    <w:rsid w:val="009858BA"/>
    <w:rsid w:val="00986F4E"/>
    <w:rsid w:val="009A46DD"/>
    <w:rsid w:val="009A547B"/>
    <w:rsid w:val="009C6382"/>
    <w:rsid w:val="009D043A"/>
    <w:rsid w:val="009D3E95"/>
    <w:rsid w:val="009E14C1"/>
    <w:rsid w:val="009E2F8E"/>
    <w:rsid w:val="009E58B3"/>
    <w:rsid w:val="009E6F04"/>
    <w:rsid w:val="009F1743"/>
    <w:rsid w:val="009F26C8"/>
    <w:rsid w:val="00A13A18"/>
    <w:rsid w:val="00A21DC4"/>
    <w:rsid w:val="00A26792"/>
    <w:rsid w:val="00A4355E"/>
    <w:rsid w:val="00A435F9"/>
    <w:rsid w:val="00A522F6"/>
    <w:rsid w:val="00A537CB"/>
    <w:rsid w:val="00A55944"/>
    <w:rsid w:val="00A672EC"/>
    <w:rsid w:val="00A724CC"/>
    <w:rsid w:val="00A73812"/>
    <w:rsid w:val="00A77EEC"/>
    <w:rsid w:val="00A80B71"/>
    <w:rsid w:val="00A84DBF"/>
    <w:rsid w:val="00A90859"/>
    <w:rsid w:val="00A9369B"/>
    <w:rsid w:val="00A94A3C"/>
    <w:rsid w:val="00AA359A"/>
    <w:rsid w:val="00AA6963"/>
    <w:rsid w:val="00AC0B99"/>
    <w:rsid w:val="00AC29A5"/>
    <w:rsid w:val="00AC3927"/>
    <w:rsid w:val="00AD2239"/>
    <w:rsid w:val="00AE1CB9"/>
    <w:rsid w:val="00AE358B"/>
    <w:rsid w:val="00AE65AB"/>
    <w:rsid w:val="00AF2891"/>
    <w:rsid w:val="00AF6391"/>
    <w:rsid w:val="00B04BFF"/>
    <w:rsid w:val="00B067E5"/>
    <w:rsid w:val="00B06D71"/>
    <w:rsid w:val="00B103ED"/>
    <w:rsid w:val="00B14BD9"/>
    <w:rsid w:val="00B17AC8"/>
    <w:rsid w:val="00B2583A"/>
    <w:rsid w:val="00B25B08"/>
    <w:rsid w:val="00B41F1B"/>
    <w:rsid w:val="00B43359"/>
    <w:rsid w:val="00B462E1"/>
    <w:rsid w:val="00B50332"/>
    <w:rsid w:val="00B53314"/>
    <w:rsid w:val="00B535C0"/>
    <w:rsid w:val="00B54B79"/>
    <w:rsid w:val="00B5674A"/>
    <w:rsid w:val="00B56F85"/>
    <w:rsid w:val="00B5773D"/>
    <w:rsid w:val="00B74E9F"/>
    <w:rsid w:val="00B875F3"/>
    <w:rsid w:val="00B92C17"/>
    <w:rsid w:val="00B93E4D"/>
    <w:rsid w:val="00BB013A"/>
    <w:rsid w:val="00BB08E8"/>
    <w:rsid w:val="00BB0C2B"/>
    <w:rsid w:val="00BB2044"/>
    <w:rsid w:val="00BB52BD"/>
    <w:rsid w:val="00BC1E2A"/>
    <w:rsid w:val="00BD090C"/>
    <w:rsid w:val="00BD28AA"/>
    <w:rsid w:val="00BD55E7"/>
    <w:rsid w:val="00BF2C2C"/>
    <w:rsid w:val="00BF652B"/>
    <w:rsid w:val="00C04439"/>
    <w:rsid w:val="00C0577A"/>
    <w:rsid w:val="00C05D5A"/>
    <w:rsid w:val="00C13BDC"/>
    <w:rsid w:val="00C1420C"/>
    <w:rsid w:val="00C14D85"/>
    <w:rsid w:val="00C25764"/>
    <w:rsid w:val="00C26D75"/>
    <w:rsid w:val="00C371B0"/>
    <w:rsid w:val="00C40E39"/>
    <w:rsid w:val="00C54204"/>
    <w:rsid w:val="00C564E0"/>
    <w:rsid w:val="00C56996"/>
    <w:rsid w:val="00C61B81"/>
    <w:rsid w:val="00C65D3A"/>
    <w:rsid w:val="00C67FBA"/>
    <w:rsid w:val="00C70C57"/>
    <w:rsid w:val="00C74AC5"/>
    <w:rsid w:val="00C7706A"/>
    <w:rsid w:val="00C82C98"/>
    <w:rsid w:val="00C85DE9"/>
    <w:rsid w:val="00C8681A"/>
    <w:rsid w:val="00CA60E2"/>
    <w:rsid w:val="00CA68FF"/>
    <w:rsid w:val="00CA76E4"/>
    <w:rsid w:val="00CB1B3E"/>
    <w:rsid w:val="00CB3A6C"/>
    <w:rsid w:val="00CB5201"/>
    <w:rsid w:val="00CB5820"/>
    <w:rsid w:val="00CB6BBB"/>
    <w:rsid w:val="00CC26EC"/>
    <w:rsid w:val="00CC3FD3"/>
    <w:rsid w:val="00CD30A7"/>
    <w:rsid w:val="00CD6B1F"/>
    <w:rsid w:val="00CD7653"/>
    <w:rsid w:val="00CE2016"/>
    <w:rsid w:val="00CE78AB"/>
    <w:rsid w:val="00D04EF4"/>
    <w:rsid w:val="00D114E3"/>
    <w:rsid w:val="00D11F87"/>
    <w:rsid w:val="00D11F8D"/>
    <w:rsid w:val="00D165B1"/>
    <w:rsid w:val="00D221D3"/>
    <w:rsid w:val="00D255E7"/>
    <w:rsid w:val="00D257A6"/>
    <w:rsid w:val="00D27EF8"/>
    <w:rsid w:val="00D31E23"/>
    <w:rsid w:val="00D354D8"/>
    <w:rsid w:val="00D35DFB"/>
    <w:rsid w:val="00D36A0F"/>
    <w:rsid w:val="00D5014C"/>
    <w:rsid w:val="00D53801"/>
    <w:rsid w:val="00D57BAC"/>
    <w:rsid w:val="00D73932"/>
    <w:rsid w:val="00D80233"/>
    <w:rsid w:val="00D837CA"/>
    <w:rsid w:val="00D83D13"/>
    <w:rsid w:val="00D87E2E"/>
    <w:rsid w:val="00DA392E"/>
    <w:rsid w:val="00DA393D"/>
    <w:rsid w:val="00DE0669"/>
    <w:rsid w:val="00DF3505"/>
    <w:rsid w:val="00DF5F42"/>
    <w:rsid w:val="00E018FB"/>
    <w:rsid w:val="00E11D7B"/>
    <w:rsid w:val="00E25D3E"/>
    <w:rsid w:val="00E301CF"/>
    <w:rsid w:val="00E30A39"/>
    <w:rsid w:val="00E310B2"/>
    <w:rsid w:val="00E31808"/>
    <w:rsid w:val="00E31C5E"/>
    <w:rsid w:val="00E3567E"/>
    <w:rsid w:val="00E40858"/>
    <w:rsid w:val="00E4525A"/>
    <w:rsid w:val="00E50AB5"/>
    <w:rsid w:val="00E527EC"/>
    <w:rsid w:val="00E5471E"/>
    <w:rsid w:val="00E5683E"/>
    <w:rsid w:val="00E67763"/>
    <w:rsid w:val="00E7008A"/>
    <w:rsid w:val="00E71589"/>
    <w:rsid w:val="00EA0F91"/>
    <w:rsid w:val="00EA6443"/>
    <w:rsid w:val="00EB6B19"/>
    <w:rsid w:val="00ED140A"/>
    <w:rsid w:val="00EE5AFA"/>
    <w:rsid w:val="00EF14D5"/>
    <w:rsid w:val="00F01E90"/>
    <w:rsid w:val="00F05EC5"/>
    <w:rsid w:val="00F07062"/>
    <w:rsid w:val="00F12AD6"/>
    <w:rsid w:val="00F16524"/>
    <w:rsid w:val="00F2087E"/>
    <w:rsid w:val="00F25056"/>
    <w:rsid w:val="00F51C3C"/>
    <w:rsid w:val="00F65558"/>
    <w:rsid w:val="00F944E9"/>
    <w:rsid w:val="00FA0796"/>
    <w:rsid w:val="00FA1475"/>
    <w:rsid w:val="00FA38C6"/>
    <w:rsid w:val="00FA3A45"/>
    <w:rsid w:val="00FB6A80"/>
    <w:rsid w:val="00FC188C"/>
    <w:rsid w:val="00FC28EE"/>
    <w:rsid w:val="00FC28F3"/>
    <w:rsid w:val="00FD1F29"/>
    <w:rsid w:val="00FD2AA7"/>
    <w:rsid w:val="00FD345F"/>
    <w:rsid w:val="00FD38E1"/>
    <w:rsid w:val="00FD4C99"/>
    <w:rsid w:val="00FD5C58"/>
    <w:rsid w:val="00FE6511"/>
    <w:rsid w:val="00FF2E87"/>
    <w:rsid w:val="00FF4E12"/>
    <w:rsid w:val="00FF6AD3"/>
    <w:rsid w:val="00FF7724"/>
    <w:rsid w:val="1620E053"/>
    <w:rsid w:val="390B9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BBCE7"/>
  <w15:docId w15:val="{8D671288-065B-47A7-84DF-99DDE60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0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A21DC4"/>
    <w:pPr>
      <w:keepNext/>
      <w:jc w:val="both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21DC4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ipervnculo">
    <w:name w:val="Hyperlink"/>
    <w:unhideWhenUsed/>
    <w:rsid w:val="00A21D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A21DC4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A21DC4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1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1D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1DC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31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1E23"/>
  </w:style>
  <w:style w:type="character" w:customStyle="1" w:styleId="TextocomentarioCar">
    <w:name w:val="Texto comentario Car"/>
    <w:link w:val="Textocomentario"/>
    <w:uiPriority w:val="99"/>
    <w:rsid w:val="00D31E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E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1E2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A6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3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7337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625E"/>
  </w:style>
  <w:style w:type="character" w:customStyle="1" w:styleId="TextonotapieCar">
    <w:name w:val="Texto nota pie Car"/>
    <w:link w:val="Textonotapie"/>
    <w:uiPriority w:val="99"/>
    <w:semiHidden/>
    <w:rsid w:val="0066625E"/>
    <w:rPr>
      <w:rFonts w:ascii="Calibri" w:eastAsia="Calibri" w:hAnsi="Calibri" w:cs="Calibri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66625E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FA38C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A2F93"/>
  </w:style>
  <w:style w:type="paragraph" w:styleId="Revisin">
    <w:name w:val="Revision"/>
    <w:hidden/>
    <w:uiPriority w:val="99"/>
    <w:semiHidden/>
    <w:rsid w:val="009E6F04"/>
    <w:rPr>
      <w:rFonts w:ascii="Times New Roman" w:eastAsia="Times New Roman" w:hAnsi="Times New Roman"/>
      <w:lang w:val="es-ES_tradnl" w:eastAsia="es-ES"/>
    </w:rPr>
  </w:style>
  <w:style w:type="paragraph" w:styleId="Fecha">
    <w:name w:val="Date"/>
    <w:basedOn w:val="Normal"/>
    <w:link w:val="FechaCar"/>
    <w:uiPriority w:val="3"/>
    <w:qFormat/>
    <w:rsid w:val="00406722"/>
    <w:pPr>
      <w:spacing w:after="240"/>
    </w:pPr>
    <w:rPr>
      <w:b/>
      <w:color w:val="1F497D"/>
      <w:spacing w:val="21"/>
      <w:lang w:val="es-ES" w:eastAsia="ja-JP"/>
    </w:rPr>
  </w:style>
  <w:style w:type="character" w:customStyle="1" w:styleId="FechaCar">
    <w:name w:val="Fecha Car"/>
    <w:link w:val="Fecha"/>
    <w:uiPriority w:val="3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Firma">
    <w:name w:val="Signature"/>
    <w:basedOn w:val="Normal"/>
    <w:link w:val="FirmaCar"/>
    <w:uiPriority w:val="7"/>
    <w:qFormat/>
    <w:rsid w:val="00406722"/>
    <w:pPr>
      <w:spacing w:before="1000" w:after="240"/>
      <w:contextualSpacing/>
    </w:pPr>
    <w:rPr>
      <w:b/>
      <w:color w:val="1F497D"/>
      <w:spacing w:val="21"/>
      <w:lang w:val="es-ES" w:eastAsia="ja-JP"/>
    </w:rPr>
  </w:style>
  <w:style w:type="character" w:customStyle="1" w:styleId="FirmaCar">
    <w:name w:val="Firma Car"/>
    <w:link w:val="Firma"/>
    <w:uiPriority w:val="7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5"/>
    <w:qFormat/>
    <w:rsid w:val="00406722"/>
    <w:pPr>
      <w:spacing w:before="800" w:after="240" w:line="360" w:lineRule="auto"/>
      <w:contextualSpacing/>
    </w:pPr>
    <w:rPr>
      <w:b/>
      <w:color w:val="1F497D"/>
      <w:spacing w:val="21"/>
      <w:lang w:val="es-ES" w:eastAsia="ja-JP"/>
    </w:rPr>
  </w:style>
  <w:style w:type="character" w:customStyle="1" w:styleId="SaludoCar">
    <w:name w:val="Saludo Car"/>
    <w:link w:val="Saludo"/>
    <w:uiPriority w:val="5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Ttulo">
    <w:name w:val="Title"/>
    <w:basedOn w:val="Normal"/>
    <w:link w:val="TtuloCar"/>
    <w:qFormat/>
    <w:rsid w:val="00B25B08"/>
    <w:pPr>
      <w:widowControl/>
      <w:autoSpaceDE/>
      <w:autoSpaceDN/>
      <w:jc w:val="center"/>
    </w:pPr>
    <w:rPr>
      <w:rFonts w:ascii="Arial" w:eastAsia="Times New Roman" w:hAnsi="Arial" w:cs="Arial"/>
      <w:b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25B08"/>
    <w:rPr>
      <w:rFonts w:ascii="Arial" w:eastAsia="Times New Roman" w:hAnsi="Arial" w:cs="Arial"/>
      <w:b/>
      <w:sz w:val="2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idele\AppData\Local\Microsoft\Windows\INetCache\Content.Outlook\I9SFM184\HOJA%20CARTA%20COMPASS%20-%20CO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_ip_UnifiedCompliancePolicyProperties xmlns="http://schemas.microsoft.com/sharepoint/v3" xsi:nil="true"/>
    <TaxCatchAll xmlns="7c021886-8276-4343-9dac-4899aae25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9ECB-5093-4C3E-8035-0D126AA01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7E59B-68F5-43FC-822E-3C1F0CBA6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D9EB4-9DA8-4A8C-BAD0-165DC7BFE377}"/>
</file>

<file path=docProps/app.xml><?xml version="1.0" encoding="utf-8"?>
<Properties xmlns="http://schemas.openxmlformats.org/officeDocument/2006/extended-properties" xmlns:vt="http://schemas.openxmlformats.org/officeDocument/2006/docPropsVTypes">
  <Template>HOJA CARTA COMPASS - CON WEB</Template>
  <TotalTime>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&amp; Errázuriz</dc:creator>
  <cp:keywords/>
  <dc:description/>
  <cp:lastModifiedBy>Andrea Rojas - Compass</cp:lastModifiedBy>
  <cp:revision>2</cp:revision>
  <cp:lastPrinted>2022-06-06T15:28:00Z</cp:lastPrinted>
  <dcterms:created xsi:type="dcterms:W3CDTF">2023-05-04T18:20:00Z</dcterms:created>
  <dcterms:modified xsi:type="dcterms:W3CDTF">2023-05-04T18:20:00Z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#17056289v1&lt;wsdatabase&gt; - 1.b. Carta Aportantes citacion AEA - Compass BCP Asia II Priv...docx</vt:lpwstr>
  </property>
  <property fmtid="{D5CDD505-2E9C-101B-9397-08002B2CF9AE}" pid="4" name="MediaServiceImageTags">
    <vt:lpwstr/>
  </property>
</Properties>
</file>